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9" w:rsidRPr="00527E89" w:rsidRDefault="00527E89" w:rsidP="00527E89">
      <w:pPr>
        <w:spacing w:line="360" w:lineRule="auto"/>
        <w:ind w:left="-426" w:hanging="14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7E89">
        <w:rPr>
          <w:rFonts w:ascii="Times New Roman" w:hAnsi="Times New Roman"/>
          <w:sz w:val="24"/>
          <w:szCs w:val="24"/>
        </w:rPr>
        <w:t>Исх. №24                                                                                            03.0</w:t>
      </w:r>
      <w:r>
        <w:rPr>
          <w:rFonts w:ascii="Times New Roman" w:hAnsi="Times New Roman"/>
          <w:sz w:val="24"/>
          <w:szCs w:val="24"/>
        </w:rPr>
        <w:t>7</w:t>
      </w:r>
      <w:r w:rsidRPr="00527E8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</w:p>
    <w:p w:rsidR="00527E89" w:rsidRPr="00527E89" w:rsidRDefault="00527E89" w:rsidP="00527E89">
      <w:pPr>
        <w:spacing w:line="360" w:lineRule="auto"/>
        <w:ind w:left="-426" w:hanging="141"/>
        <w:jc w:val="center"/>
        <w:rPr>
          <w:rFonts w:ascii="Times New Roman" w:hAnsi="Times New Roman"/>
          <w:sz w:val="24"/>
          <w:szCs w:val="24"/>
        </w:rPr>
      </w:pPr>
      <w:r w:rsidRPr="00527E89">
        <w:rPr>
          <w:rFonts w:ascii="Times New Roman" w:hAnsi="Times New Roman"/>
          <w:sz w:val="24"/>
          <w:szCs w:val="24"/>
        </w:rPr>
        <w:t>ПИСЬМО</w:t>
      </w:r>
    </w:p>
    <w:p w:rsidR="00527E89" w:rsidRPr="00527E89" w:rsidRDefault="00527E89" w:rsidP="00527E89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27E89">
        <w:rPr>
          <w:rFonts w:ascii="Times New Roman" w:hAnsi="Times New Roman"/>
          <w:sz w:val="24"/>
          <w:szCs w:val="24"/>
        </w:rPr>
        <w:t xml:space="preserve">Уважаемые партнеры! Уведомляем Вас о существующем </w:t>
      </w:r>
      <w:r>
        <w:rPr>
          <w:rFonts w:ascii="Times New Roman" w:hAnsi="Times New Roman"/>
          <w:sz w:val="24"/>
          <w:szCs w:val="24"/>
        </w:rPr>
        <w:t xml:space="preserve">сертификационном пакете на нашу </w:t>
      </w:r>
      <w:r w:rsidRPr="00527E89">
        <w:rPr>
          <w:rFonts w:ascii="Times New Roman" w:hAnsi="Times New Roman"/>
          <w:sz w:val="24"/>
          <w:szCs w:val="24"/>
        </w:rPr>
        <w:t>продукцию Стекломагниевый лист т.м."Магелан"предоставляем при отгрузках</w:t>
      </w:r>
    </w:p>
    <w:p w:rsidR="00527E89" w:rsidRPr="00527E89" w:rsidRDefault="00527E89" w:rsidP="00527E89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27E89">
        <w:rPr>
          <w:rFonts w:ascii="Times New Roman" w:hAnsi="Times New Roman"/>
          <w:sz w:val="24"/>
          <w:szCs w:val="24"/>
        </w:rPr>
        <w:t>-сертификаты соответствия группе горючести НГ (Не горючий материал)</w:t>
      </w:r>
    </w:p>
    <w:p w:rsidR="00527E89" w:rsidRPr="00527E89" w:rsidRDefault="00527E89" w:rsidP="00527E89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27E89">
        <w:rPr>
          <w:rFonts w:ascii="Times New Roman" w:hAnsi="Times New Roman"/>
          <w:sz w:val="24"/>
          <w:szCs w:val="24"/>
        </w:rPr>
        <w:t>- сертификаты СЭЗ (Санитарно-эпидемиологическое заключение)</w:t>
      </w:r>
    </w:p>
    <w:p w:rsidR="00527E89" w:rsidRPr="00527E89" w:rsidRDefault="00527E89" w:rsidP="00527E89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27E89">
        <w:rPr>
          <w:rFonts w:ascii="Times New Roman" w:hAnsi="Times New Roman"/>
          <w:sz w:val="24"/>
          <w:szCs w:val="24"/>
        </w:rPr>
        <w:t>по запросам - протоколы лабораторных испытаний на физико-технические показатели материала, ТУ (технические условия), рекомендации по применению материала.</w:t>
      </w:r>
    </w:p>
    <w:p w:rsidR="00527E89" w:rsidRPr="00527E89" w:rsidRDefault="00527E89" w:rsidP="00527E89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27E89">
        <w:rPr>
          <w:rFonts w:ascii="Times New Roman" w:hAnsi="Times New Roman"/>
          <w:sz w:val="24"/>
          <w:szCs w:val="24"/>
        </w:rPr>
        <w:t>В связи с отсутствием в законодательной базе РФ требований, норм соответствия, стандартов, ГОСТов и т.п. к нашему продукту такой документ как "Паспорт качества" не может быть выдан.</w:t>
      </w:r>
    </w:p>
    <w:p w:rsidR="003752A3" w:rsidRDefault="009E712A" w:rsidP="003752A3">
      <w:pPr>
        <w:spacing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200660</wp:posOffset>
            </wp:positionV>
            <wp:extent cx="1565910" cy="1805940"/>
            <wp:effectExtent l="19050" t="0" r="0" b="0"/>
            <wp:wrapNone/>
            <wp:docPr id="2" name="Рисунок 2" descr="СтройХ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йХи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2A3" w:rsidRPr="00465D60" w:rsidRDefault="003752A3" w:rsidP="009E712A">
      <w:pPr>
        <w:spacing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9733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_________________</w:t>
      </w:r>
      <w:r w:rsidRPr="009733F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733F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Игнатов А.В.</w:t>
      </w:r>
      <w:r w:rsidRPr="00465D6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738FA" w:rsidRDefault="009738FA">
      <w:r w:rsidRPr="00465D6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t xml:space="preserve">                               </w:t>
      </w:r>
    </w:p>
    <w:p w:rsidR="009738FA" w:rsidRPr="009738FA" w:rsidRDefault="009738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44F2D" w:rsidRDefault="00944F2D"/>
    <w:sectPr w:rsidR="00944F2D" w:rsidSect="00527E89">
      <w:headerReference w:type="default" r:id="rId8"/>
      <w:pgSz w:w="11906" w:h="16838"/>
      <w:pgMar w:top="4503" w:right="850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15" w:rsidRDefault="00964015" w:rsidP="00C34A87">
      <w:r>
        <w:separator/>
      </w:r>
    </w:p>
  </w:endnote>
  <w:endnote w:type="continuationSeparator" w:id="0">
    <w:p w:rsidR="00964015" w:rsidRDefault="00964015" w:rsidP="00C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15" w:rsidRDefault="00964015" w:rsidP="00C34A87">
      <w:r>
        <w:separator/>
      </w:r>
    </w:p>
  </w:footnote>
  <w:footnote w:type="continuationSeparator" w:id="0">
    <w:p w:rsidR="00964015" w:rsidRDefault="00964015" w:rsidP="00C3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F9" w:rsidRPr="007D6D3A" w:rsidRDefault="00CA49F9" w:rsidP="00E977B5">
    <w:pPr>
      <w:tabs>
        <w:tab w:val="center" w:pos="4677"/>
        <w:tab w:val="right" w:pos="9355"/>
      </w:tabs>
      <w:rPr>
        <w:rFonts w:asciiTheme="minorHAnsi" w:hAnsiTheme="minorHAnsi"/>
        <w:b/>
      </w:rPr>
    </w:pPr>
    <w:r w:rsidRPr="007D6D3A">
      <w:rPr>
        <w:rFonts w:asciiTheme="minorHAnsi" w:hAnsiTheme="minorHAnsi"/>
        <w:b/>
      </w:rPr>
      <w:t>ООО «СтройХим Импорт энд Экспорт»</w:t>
    </w:r>
    <w:r w:rsidRPr="007D6D3A">
      <w:rPr>
        <w:rFonts w:asciiTheme="minorHAnsi" w:hAnsiTheme="minorHAnsi"/>
        <w:b/>
      </w:rPr>
      <w:tab/>
      <w:t xml:space="preserve">                                                               </w:t>
    </w:r>
  </w:p>
  <w:p w:rsidR="00CA49F9" w:rsidRPr="007D6D3A" w:rsidRDefault="00CA49F9" w:rsidP="00E977B5">
    <w:pPr>
      <w:tabs>
        <w:tab w:val="center" w:pos="4677"/>
        <w:tab w:val="right" w:pos="9355"/>
      </w:tabs>
      <w:rPr>
        <w:rFonts w:asciiTheme="minorHAnsi" w:hAnsiTheme="minorHAnsi"/>
        <w:b/>
      </w:rPr>
    </w:pPr>
    <w:r w:rsidRPr="007D6D3A">
      <w:rPr>
        <w:rFonts w:asciiTheme="minorHAnsi" w:hAnsiTheme="minorHAnsi"/>
        <w:b/>
      </w:rPr>
      <w:t xml:space="preserve">ИНН 5406778263 КПП </w:t>
    </w:r>
    <w:r w:rsidRPr="007D6D3A">
      <w:rPr>
        <w:rFonts w:asciiTheme="minorHAnsi" w:eastAsia="Times New Roman" w:hAnsiTheme="minorHAnsi"/>
        <w:b/>
        <w:lang w:eastAsia="ru-RU"/>
      </w:rPr>
      <w:t>222401001</w:t>
    </w:r>
    <w:r w:rsidRPr="007D6D3A">
      <w:rPr>
        <w:rFonts w:asciiTheme="minorHAnsi" w:hAnsiTheme="minorHAnsi"/>
        <w:b/>
      </w:rPr>
      <w:tab/>
      <w:t xml:space="preserve">                                                        </w:t>
    </w:r>
  </w:p>
  <w:p w:rsidR="00CA49F9" w:rsidRPr="007D6D3A" w:rsidRDefault="00CA49F9" w:rsidP="00E977B5">
    <w:pPr>
      <w:tabs>
        <w:tab w:val="center" w:pos="4677"/>
        <w:tab w:val="right" w:pos="9355"/>
      </w:tabs>
      <w:rPr>
        <w:rFonts w:asciiTheme="minorHAnsi" w:hAnsiTheme="minorHAnsi"/>
        <w:b/>
      </w:rPr>
    </w:pPr>
    <w:r w:rsidRPr="007D6D3A">
      <w:rPr>
        <w:rFonts w:asciiTheme="minorHAnsi" w:hAnsiTheme="minorHAnsi"/>
        <w:b/>
      </w:rPr>
      <w:t xml:space="preserve">ОГРН 1145476044108                                                                                                                    </w:t>
    </w:r>
  </w:p>
  <w:p w:rsidR="00CA49F9" w:rsidRDefault="00CA49F9" w:rsidP="00E977B5">
    <w:pPr>
      <w:tabs>
        <w:tab w:val="center" w:pos="4677"/>
        <w:tab w:val="right" w:pos="9355"/>
      </w:tabs>
      <w:rPr>
        <w:rFonts w:asciiTheme="minorHAnsi" w:eastAsia="Times New Roman" w:hAnsiTheme="minorHAnsi" w:cs="Arial"/>
        <w:b/>
        <w:lang w:eastAsia="ar-SA"/>
      </w:rPr>
    </w:pPr>
    <w:r w:rsidRPr="007D6D3A">
      <w:rPr>
        <w:rFonts w:asciiTheme="minorHAnsi" w:eastAsia="Times New Roman" w:hAnsiTheme="minorHAnsi" w:cs="Arial"/>
        <w:b/>
        <w:lang w:eastAsia="ar-SA"/>
      </w:rPr>
      <w:t>656037,Россия, Алтайский край, г.</w:t>
    </w:r>
    <w:r>
      <w:rPr>
        <w:rFonts w:asciiTheme="minorHAnsi" w:eastAsia="Times New Roman" w:hAnsiTheme="minorHAnsi" w:cs="Arial"/>
        <w:b/>
        <w:lang w:eastAsia="ar-SA"/>
      </w:rPr>
      <w:t xml:space="preserve"> </w:t>
    </w:r>
    <w:r w:rsidRPr="007D6D3A">
      <w:rPr>
        <w:rFonts w:asciiTheme="minorHAnsi" w:eastAsia="Times New Roman" w:hAnsiTheme="minorHAnsi" w:cs="Arial"/>
        <w:b/>
        <w:lang w:eastAsia="ar-SA"/>
      </w:rPr>
      <w:t>Барнаул,</w:t>
    </w:r>
  </w:p>
  <w:p w:rsidR="00CA49F9" w:rsidRPr="007D6D3A" w:rsidRDefault="00CA49F9" w:rsidP="00E977B5">
    <w:pPr>
      <w:tabs>
        <w:tab w:val="center" w:pos="4677"/>
        <w:tab w:val="right" w:pos="9355"/>
      </w:tabs>
      <w:rPr>
        <w:rFonts w:asciiTheme="minorHAnsi" w:eastAsia="Times New Roman" w:hAnsiTheme="minorHAnsi" w:cs="Arial"/>
        <w:b/>
        <w:lang w:eastAsia="ar-SA"/>
      </w:rPr>
    </w:pPr>
    <w:r w:rsidRPr="007D6D3A">
      <w:rPr>
        <w:rFonts w:asciiTheme="minorHAnsi" w:eastAsia="Times New Roman" w:hAnsiTheme="minorHAnsi" w:cs="Arial"/>
        <w:b/>
        <w:lang w:eastAsia="ar-SA"/>
      </w:rPr>
      <w:t xml:space="preserve"> пр.</w:t>
    </w:r>
    <w:r>
      <w:rPr>
        <w:rFonts w:asciiTheme="minorHAnsi" w:eastAsia="Times New Roman" w:hAnsiTheme="minorHAnsi" w:cs="Arial"/>
        <w:b/>
        <w:lang w:eastAsia="ar-SA"/>
      </w:rPr>
      <w:t xml:space="preserve"> </w:t>
    </w:r>
    <w:r w:rsidRPr="007D6D3A">
      <w:rPr>
        <w:rFonts w:asciiTheme="minorHAnsi" w:eastAsia="Times New Roman" w:hAnsiTheme="minorHAnsi" w:cs="Arial"/>
        <w:b/>
        <w:lang w:eastAsia="ar-SA"/>
      </w:rPr>
      <w:t>Ленина,154А,</w:t>
    </w:r>
    <w:r>
      <w:rPr>
        <w:rFonts w:asciiTheme="minorHAnsi" w:eastAsia="Times New Roman" w:hAnsiTheme="minorHAnsi" w:cs="Arial"/>
        <w:b/>
        <w:lang w:eastAsia="ar-SA"/>
      </w:rPr>
      <w:t xml:space="preserve"> </w:t>
    </w:r>
    <w:r w:rsidRPr="007D6D3A">
      <w:rPr>
        <w:rFonts w:asciiTheme="minorHAnsi" w:eastAsia="Times New Roman" w:hAnsiTheme="minorHAnsi" w:cs="Arial"/>
        <w:b/>
        <w:lang w:eastAsia="ar-SA"/>
      </w:rPr>
      <w:t>корпус 2, офис 220</w:t>
    </w:r>
  </w:p>
  <w:p w:rsidR="00CA49F9" w:rsidRPr="007D6D3A" w:rsidRDefault="00CA49F9" w:rsidP="00E977B5">
    <w:pPr>
      <w:tabs>
        <w:tab w:val="center" w:pos="4677"/>
        <w:tab w:val="right" w:pos="9355"/>
      </w:tabs>
      <w:rPr>
        <w:b/>
        <w:i/>
        <w:lang w:val="en-US"/>
      </w:rPr>
    </w:pPr>
    <w:r w:rsidRPr="007D6D3A">
      <w:rPr>
        <w:rFonts w:asciiTheme="minorHAnsi" w:hAnsiTheme="minorHAnsi"/>
        <w:b/>
      </w:rPr>
      <w:t>Тел</w:t>
    </w:r>
    <w:r w:rsidRPr="007D6D3A">
      <w:rPr>
        <w:rFonts w:asciiTheme="minorHAnsi" w:hAnsiTheme="minorHAnsi"/>
        <w:b/>
        <w:lang w:val="en-US"/>
      </w:rPr>
      <w:t xml:space="preserve">. (383)375-31-05                                                                                                                          </w:t>
    </w:r>
    <w:r w:rsidRPr="007D6D3A">
      <w:rPr>
        <w:b/>
        <w:i/>
        <w:lang w:val="en-US"/>
      </w:rPr>
      <w:tab/>
    </w:r>
  </w:p>
  <w:p w:rsidR="00CA49F9" w:rsidRPr="007D6D3A" w:rsidRDefault="00CA49F9" w:rsidP="00E977B5">
    <w:pPr>
      <w:tabs>
        <w:tab w:val="center" w:pos="4677"/>
        <w:tab w:val="right" w:pos="9355"/>
      </w:tabs>
      <w:rPr>
        <w:b/>
        <w:lang w:val="en-US"/>
      </w:rPr>
    </w:pPr>
    <w:r w:rsidRPr="00E977B5">
      <w:rPr>
        <w:b/>
        <w:lang w:val="en-US"/>
      </w:rPr>
      <w:t>Email</w:t>
    </w:r>
    <w:r w:rsidRPr="007D6D3A">
      <w:rPr>
        <w:b/>
        <w:lang w:val="en-US"/>
      </w:rPr>
      <w:t xml:space="preserve"> - </w:t>
    </w:r>
    <w:hyperlink r:id="rId1" w:history="1">
      <w:r w:rsidRPr="00E977B5">
        <w:rPr>
          <w:b/>
          <w:color w:val="0000FF"/>
          <w:u w:val="single"/>
          <w:lang w:val="en-US"/>
        </w:rPr>
        <w:t>stroyhim</w:t>
      </w:r>
      <w:r w:rsidRPr="007D6D3A">
        <w:rPr>
          <w:b/>
          <w:color w:val="0000FF"/>
          <w:u w:val="single"/>
          <w:lang w:val="en-US"/>
        </w:rPr>
        <w:t>.</w:t>
      </w:r>
      <w:r w:rsidRPr="00E977B5">
        <w:rPr>
          <w:b/>
          <w:color w:val="0000FF"/>
          <w:u w:val="single"/>
          <w:lang w:val="en-US"/>
        </w:rPr>
        <w:t>import</w:t>
      </w:r>
      <w:r w:rsidRPr="007D6D3A">
        <w:rPr>
          <w:b/>
          <w:color w:val="0000FF"/>
          <w:u w:val="single"/>
          <w:lang w:val="en-US"/>
        </w:rPr>
        <w:t>@</w:t>
      </w:r>
      <w:r w:rsidRPr="00E977B5">
        <w:rPr>
          <w:b/>
          <w:color w:val="0000FF"/>
          <w:u w:val="single"/>
          <w:lang w:val="en-US"/>
        </w:rPr>
        <w:t>gmail</w:t>
      </w:r>
      <w:r w:rsidRPr="007D6D3A">
        <w:rPr>
          <w:b/>
          <w:color w:val="0000FF"/>
          <w:u w:val="single"/>
          <w:lang w:val="en-US"/>
        </w:rPr>
        <w:t>.</w:t>
      </w:r>
      <w:r w:rsidRPr="00E977B5">
        <w:rPr>
          <w:b/>
          <w:color w:val="0000FF"/>
          <w:u w:val="single"/>
          <w:lang w:val="en-US"/>
        </w:rPr>
        <w:t>com</w:t>
      </w:r>
    </w:hyperlink>
    <w:r w:rsidRPr="007D6D3A">
      <w:rPr>
        <w:b/>
        <w:lang w:val="en-US"/>
      </w:rPr>
      <w:t xml:space="preserve">                                                             </w:t>
    </w:r>
  </w:p>
  <w:p w:rsidR="00CA49F9" w:rsidRPr="007D6D3A" w:rsidRDefault="00CA49F9">
    <w:pPr>
      <w:pStyle w:val="a3"/>
      <w:rPr>
        <w:lang w:val="en-US"/>
      </w:rPr>
    </w:pPr>
  </w:p>
  <w:p w:rsidR="00CA49F9" w:rsidRPr="007D6D3A" w:rsidRDefault="00CA49F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C6"/>
    <w:rsid w:val="0000551A"/>
    <w:rsid w:val="000367DD"/>
    <w:rsid w:val="00037248"/>
    <w:rsid w:val="00075720"/>
    <w:rsid w:val="0009455B"/>
    <w:rsid w:val="000B7131"/>
    <w:rsid w:val="000C63D9"/>
    <w:rsid w:val="000D04CC"/>
    <w:rsid w:val="000D41C5"/>
    <w:rsid w:val="000D456C"/>
    <w:rsid w:val="000E3893"/>
    <w:rsid w:val="000E3981"/>
    <w:rsid w:val="00107D2E"/>
    <w:rsid w:val="0011285D"/>
    <w:rsid w:val="00136A42"/>
    <w:rsid w:val="00140021"/>
    <w:rsid w:val="00146216"/>
    <w:rsid w:val="00183388"/>
    <w:rsid w:val="001B230F"/>
    <w:rsid w:val="001C002D"/>
    <w:rsid w:val="001E637F"/>
    <w:rsid w:val="00201A4E"/>
    <w:rsid w:val="002704D2"/>
    <w:rsid w:val="00293CD4"/>
    <w:rsid w:val="002C2783"/>
    <w:rsid w:val="002E4980"/>
    <w:rsid w:val="003113EE"/>
    <w:rsid w:val="00313132"/>
    <w:rsid w:val="003142FF"/>
    <w:rsid w:val="003262CA"/>
    <w:rsid w:val="00331136"/>
    <w:rsid w:val="00363FB8"/>
    <w:rsid w:val="003752A3"/>
    <w:rsid w:val="00387D20"/>
    <w:rsid w:val="003904C8"/>
    <w:rsid w:val="0039059B"/>
    <w:rsid w:val="003A7F4E"/>
    <w:rsid w:val="003D1C88"/>
    <w:rsid w:val="003D6620"/>
    <w:rsid w:val="003D71C5"/>
    <w:rsid w:val="003E4BA9"/>
    <w:rsid w:val="004165FD"/>
    <w:rsid w:val="00424357"/>
    <w:rsid w:val="004317FB"/>
    <w:rsid w:val="00465D60"/>
    <w:rsid w:val="004C016B"/>
    <w:rsid w:val="004E7C4B"/>
    <w:rsid w:val="00507256"/>
    <w:rsid w:val="00527E89"/>
    <w:rsid w:val="005305F3"/>
    <w:rsid w:val="005340B9"/>
    <w:rsid w:val="00540BBC"/>
    <w:rsid w:val="005411CA"/>
    <w:rsid w:val="00543574"/>
    <w:rsid w:val="00543AB6"/>
    <w:rsid w:val="005515C7"/>
    <w:rsid w:val="005544DE"/>
    <w:rsid w:val="00585796"/>
    <w:rsid w:val="00592282"/>
    <w:rsid w:val="005C5607"/>
    <w:rsid w:val="005C7D1F"/>
    <w:rsid w:val="005E061A"/>
    <w:rsid w:val="005E12BB"/>
    <w:rsid w:val="005F25BC"/>
    <w:rsid w:val="006479AC"/>
    <w:rsid w:val="006A2AA1"/>
    <w:rsid w:val="006C088D"/>
    <w:rsid w:val="006C0DAD"/>
    <w:rsid w:val="006D08C0"/>
    <w:rsid w:val="006D169F"/>
    <w:rsid w:val="006D2F1A"/>
    <w:rsid w:val="006E467F"/>
    <w:rsid w:val="00714AE9"/>
    <w:rsid w:val="00735039"/>
    <w:rsid w:val="0075499A"/>
    <w:rsid w:val="007558E6"/>
    <w:rsid w:val="00767AF9"/>
    <w:rsid w:val="00774312"/>
    <w:rsid w:val="00781F98"/>
    <w:rsid w:val="00795CE0"/>
    <w:rsid w:val="007A74DF"/>
    <w:rsid w:val="007B1987"/>
    <w:rsid w:val="007C355E"/>
    <w:rsid w:val="007D6D3A"/>
    <w:rsid w:val="00800F72"/>
    <w:rsid w:val="00803272"/>
    <w:rsid w:val="00805F89"/>
    <w:rsid w:val="008158AD"/>
    <w:rsid w:val="00841D7D"/>
    <w:rsid w:val="00870B80"/>
    <w:rsid w:val="008711AC"/>
    <w:rsid w:val="008712AE"/>
    <w:rsid w:val="00874AF0"/>
    <w:rsid w:val="00890A28"/>
    <w:rsid w:val="0089646D"/>
    <w:rsid w:val="00897638"/>
    <w:rsid w:val="008A533C"/>
    <w:rsid w:val="008C1359"/>
    <w:rsid w:val="008C7C77"/>
    <w:rsid w:val="008D2283"/>
    <w:rsid w:val="00905128"/>
    <w:rsid w:val="00944F2D"/>
    <w:rsid w:val="00946F68"/>
    <w:rsid w:val="00962A09"/>
    <w:rsid w:val="00964015"/>
    <w:rsid w:val="009678B8"/>
    <w:rsid w:val="009738FA"/>
    <w:rsid w:val="0099738E"/>
    <w:rsid w:val="009E712A"/>
    <w:rsid w:val="009E760C"/>
    <w:rsid w:val="009F04D4"/>
    <w:rsid w:val="00A01F82"/>
    <w:rsid w:val="00A10043"/>
    <w:rsid w:val="00A122E8"/>
    <w:rsid w:val="00A33B95"/>
    <w:rsid w:val="00A360CC"/>
    <w:rsid w:val="00A369EB"/>
    <w:rsid w:val="00A40E39"/>
    <w:rsid w:val="00A867F1"/>
    <w:rsid w:val="00AA5AFD"/>
    <w:rsid w:val="00AD0B36"/>
    <w:rsid w:val="00AD7DC6"/>
    <w:rsid w:val="00AE2172"/>
    <w:rsid w:val="00B07DAE"/>
    <w:rsid w:val="00B66FAF"/>
    <w:rsid w:val="00B70748"/>
    <w:rsid w:val="00BB3E13"/>
    <w:rsid w:val="00BD0089"/>
    <w:rsid w:val="00BD6ED6"/>
    <w:rsid w:val="00BF4579"/>
    <w:rsid w:val="00BF7C4F"/>
    <w:rsid w:val="00C02320"/>
    <w:rsid w:val="00C15ACC"/>
    <w:rsid w:val="00C27894"/>
    <w:rsid w:val="00C34A87"/>
    <w:rsid w:val="00C426DE"/>
    <w:rsid w:val="00C56573"/>
    <w:rsid w:val="00CA49F9"/>
    <w:rsid w:val="00CD66AF"/>
    <w:rsid w:val="00CF1259"/>
    <w:rsid w:val="00CF7D5A"/>
    <w:rsid w:val="00D02AC6"/>
    <w:rsid w:val="00D12924"/>
    <w:rsid w:val="00D15F75"/>
    <w:rsid w:val="00D17E92"/>
    <w:rsid w:val="00D214A0"/>
    <w:rsid w:val="00D21B1A"/>
    <w:rsid w:val="00D37010"/>
    <w:rsid w:val="00D533AA"/>
    <w:rsid w:val="00D81B60"/>
    <w:rsid w:val="00D951C2"/>
    <w:rsid w:val="00DA44C1"/>
    <w:rsid w:val="00DE1877"/>
    <w:rsid w:val="00DF1950"/>
    <w:rsid w:val="00E02E38"/>
    <w:rsid w:val="00E26E25"/>
    <w:rsid w:val="00E5004A"/>
    <w:rsid w:val="00E977B5"/>
    <w:rsid w:val="00EA5179"/>
    <w:rsid w:val="00EB2314"/>
    <w:rsid w:val="00EB690E"/>
    <w:rsid w:val="00ED4472"/>
    <w:rsid w:val="00EE1665"/>
    <w:rsid w:val="00EE23A1"/>
    <w:rsid w:val="00EE4551"/>
    <w:rsid w:val="00EF5AE9"/>
    <w:rsid w:val="00F041F7"/>
    <w:rsid w:val="00F11CD2"/>
    <w:rsid w:val="00F579A5"/>
    <w:rsid w:val="00F774BB"/>
    <w:rsid w:val="00F907B5"/>
    <w:rsid w:val="00F95FA9"/>
    <w:rsid w:val="00FB4FD9"/>
    <w:rsid w:val="00FB76B6"/>
    <w:rsid w:val="00FC711D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5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A87"/>
  </w:style>
  <w:style w:type="paragraph" w:styleId="a5">
    <w:name w:val="footer"/>
    <w:basedOn w:val="a"/>
    <w:link w:val="a6"/>
    <w:uiPriority w:val="99"/>
    <w:unhideWhenUsed/>
    <w:rsid w:val="00C3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A87"/>
  </w:style>
  <w:style w:type="paragraph" w:styleId="a7">
    <w:name w:val="Balloon Text"/>
    <w:basedOn w:val="a"/>
    <w:link w:val="a8"/>
    <w:uiPriority w:val="99"/>
    <w:semiHidden/>
    <w:unhideWhenUsed/>
    <w:rsid w:val="00C34A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A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A3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a0"/>
    <w:rsid w:val="00962A09"/>
  </w:style>
  <w:style w:type="paragraph" w:customStyle="1" w:styleId="msonormalmailrucssattributepostfix">
    <w:name w:val="msonormal_mailru_css_attribute_postfix"/>
    <w:basedOn w:val="a"/>
    <w:rsid w:val="00FC7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5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A87"/>
  </w:style>
  <w:style w:type="paragraph" w:styleId="a5">
    <w:name w:val="footer"/>
    <w:basedOn w:val="a"/>
    <w:link w:val="a6"/>
    <w:uiPriority w:val="99"/>
    <w:unhideWhenUsed/>
    <w:rsid w:val="00C3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A87"/>
  </w:style>
  <w:style w:type="paragraph" w:styleId="a7">
    <w:name w:val="Balloon Text"/>
    <w:basedOn w:val="a"/>
    <w:link w:val="a8"/>
    <w:uiPriority w:val="99"/>
    <w:semiHidden/>
    <w:unhideWhenUsed/>
    <w:rsid w:val="00C34A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A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A3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a0"/>
    <w:rsid w:val="00962A09"/>
  </w:style>
  <w:style w:type="paragraph" w:customStyle="1" w:styleId="msonormalmailrucssattributepostfix">
    <w:name w:val="msonormal_mailru_css_attribute_postfix"/>
    <w:basedOn w:val="a"/>
    <w:rsid w:val="00FC7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oyhim.impor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y\&#1056;&#1072;&#1073;&#1086;&#1095;&#1080;&#1081;%20&#1089;&#1090;&#1086;&#1083;\&#1052;&#1072;&#1075;&#1077;&#1083;&#1072;&#1085;%20&#1048;&#1084;&#1087;&#1086;&#1088;&#1090;\&#1041;&#1083;&#1072;&#1085;&#1082;&#1080;,&#1088;&#1077;&#1082;&#1074;&#1080;&#1079;&#1080;&#1090;&#1099;\&#1060;&#1080;&#1088;&#1084;&#1077;&#1085;&#1085;&#1099;&#1081;%20&#1073;&#1083;&#1072;&#1085;&#1082;%20&#1052;&#1072;&#1075;&#1077;&#1083;&#1072;&#1085;%20&#1048;&#1084;&#1087;&#1086;&#1088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Магелан Импорт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Links>
    <vt:vector size="6" baseType="variant"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mailto:stroyhim.import@gmail.com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Голос Юлия</cp:lastModifiedBy>
  <cp:revision>2</cp:revision>
  <cp:lastPrinted>2014-09-25T12:25:00Z</cp:lastPrinted>
  <dcterms:created xsi:type="dcterms:W3CDTF">2018-11-21T12:09:00Z</dcterms:created>
  <dcterms:modified xsi:type="dcterms:W3CDTF">2018-11-21T12:09:00Z</dcterms:modified>
</cp:coreProperties>
</file>